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9650D" w:rsidRPr="0009650D" w:rsidTr="0009650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0D" w:rsidRPr="0009650D" w:rsidRDefault="0009650D" w:rsidP="0009650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9650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0D" w:rsidRPr="0009650D" w:rsidRDefault="0009650D" w:rsidP="0009650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9650D" w:rsidRPr="0009650D" w:rsidTr="0009650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9650D" w:rsidRPr="0009650D" w:rsidTr="0009650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9650D" w:rsidRPr="0009650D" w:rsidTr="000965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sz w:val="24"/>
                <w:szCs w:val="24"/>
                <w:lang w:val="en-ZA" w:eastAsia="en-ZA"/>
              </w:rPr>
              <w:t>15.0775</w:t>
            </w:r>
          </w:p>
        </w:tc>
      </w:tr>
      <w:tr w:rsidR="0009650D" w:rsidRPr="0009650D" w:rsidTr="000965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sz w:val="24"/>
                <w:szCs w:val="24"/>
                <w:lang w:val="en-ZA" w:eastAsia="en-ZA"/>
              </w:rPr>
              <w:t>19.6666</w:t>
            </w:r>
          </w:p>
        </w:tc>
      </w:tr>
      <w:tr w:rsidR="0009650D" w:rsidRPr="0009650D" w:rsidTr="0009650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50D" w:rsidRPr="0009650D" w:rsidRDefault="0009650D" w:rsidP="000965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50D">
              <w:rPr>
                <w:rFonts w:ascii="Arial" w:hAnsi="Arial" w:cs="Arial"/>
                <w:sz w:val="24"/>
                <w:szCs w:val="24"/>
                <w:lang w:val="en-ZA" w:eastAsia="en-ZA"/>
              </w:rPr>
              <w:t>17.5130</w:t>
            </w:r>
          </w:p>
        </w:tc>
      </w:tr>
    </w:tbl>
    <w:p w:rsidR="00BE7473" w:rsidRDefault="0009650D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D5AB8" w:rsidRPr="003D5AB8" w:rsidTr="003D5A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B8" w:rsidRPr="003D5AB8" w:rsidRDefault="003D5AB8" w:rsidP="003D5A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D5A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B8" w:rsidRPr="003D5AB8" w:rsidRDefault="003D5AB8" w:rsidP="003D5A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D5AB8" w:rsidRPr="003D5AB8" w:rsidTr="003D5A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D5AB8" w:rsidRPr="003D5AB8" w:rsidTr="003D5AB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D5AB8" w:rsidRPr="003D5AB8" w:rsidTr="003D5A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sz w:val="24"/>
                <w:szCs w:val="24"/>
                <w:lang w:val="en-ZA" w:eastAsia="en-ZA"/>
              </w:rPr>
              <w:t>15.1540</w:t>
            </w:r>
          </w:p>
        </w:tc>
      </w:tr>
      <w:tr w:rsidR="003D5AB8" w:rsidRPr="003D5AB8" w:rsidTr="003D5A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sz w:val="24"/>
                <w:szCs w:val="24"/>
                <w:lang w:val="en-ZA" w:eastAsia="en-ZA"/>
              </w:rPr>
              <w:t>19.6855</w:t>
            </w:r>
          </w:p>
        </w:tc>
      </w:tr>
      <w:tr w:rsidR="003D5AB8" w:rsidRPr="003D5AB8" w:rsidTr="003D5A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5AB8" w:rsidRPr="003D5AB8" w:rsidRDefault="003D5AB8" w:rsidP="003D5A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5AB8">
              <w:rPr>
                <w:rFonts w:ascii="Arial" w:hAnsi="Arial" w:cs="Arial"/>
                <w:sz w:val="24"/>
                <w:szCs w:val="24"/>
                <w:lang w:val="en-ZA" w:eastAsia="en-ZA"/>
              </w:rPr>
              <w:t>17.5482</w:t>
            </w:r>
          </w:p>
        </w:tc>
      </w:tr>
    </w:tbl>
    <w:p w:rsidR="003D5AB8" w:rsidRPr="00035935" w:rsidRDefault="003D5AB8" w:rsidP="00035935">
      <w:r>
        <w:t xml:space="preserve"> </w:t>
      </w:r>
      <w:bookmarkStart w:id="0" w:name="_GoBack"/>
      <w:bookmarkEnd w:id="0"/>
    </w:p>
    <w:sectPr w:rsidR="003D5AB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D"/>
    <w:rsid w:val="00025128"/>
    <w:rsid w:val="00035935"/>
    <w:rsid w:val="0009650D"/>
    <w:rsid w:val="00220021"/>
    <w:rsid w:val="002961E0"/>
    <w:rsid w:val="003D5AB8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8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5A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5A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5A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5A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5A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9650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3D5AB8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9650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9650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9650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9650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50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3D5A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9650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3D5A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9650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9650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9650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3D5AB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965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650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3D5A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5AB8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3D5AB8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8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5A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5A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5A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5A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5A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9650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3D5AB8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9650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9650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9650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9650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50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3D5A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9650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3D5A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9650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9650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9650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3D5AB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965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650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3D5A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5AB8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3D5AB8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2018-09-11T09:00:00Z</dcterms:created>
  <dcterms:modified xsi:type="dcterms:W3CDTF">2018-09-11T14:02:00Z</dcterms:modified>
</cp:coreProperties>
</file>